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F85" w14:textId="77777777" w:rsidR="005B355A" w:rsidRDefault="005B355A" w:rsidP="008E2847">
      <w:pPr>
        <w:jc w:val="center"/>
      </w:pPr>
    </w:p>
    <w:p w14:paraId="1A9509BA" w14:textId="30686E4B" w:rsidR="005B355A" w:rsidRDefault="00BB45E4" w:rsidP="005B355A">
      <w:pPr>
        <w:jc w:val="center"/>
      </w:pPr>
      <w:r>
        <w:rPr>
          <w:noProof/>
          <w:lang w:eastAsia="en-GB"/>
        </w:rPr>
        <w:drawing>
          <wp:inline distT="0" distB="0" distL="0" distR="0" wp14:anchorId="62603BB4" wp14:editId="20DF450B">
            <wp:extent cx="2638425" cy="1209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0BB0" w14:textId="77777777" w:rsidR="005B355A" w:rsidRDefault="005B355A" w:rsidP="005B355A">
      <w:pPr>
        <w:jc w:val="center"/>
      </w:pPr>
    </w:p>
    <w:p w14:paraId="5288286B" w14:textId="315C0F09" w:rsidR="00BB45E4" w:rsidRDefault="00BB45E4" w:rsidP="00BB45E4">
      <w:pPr>
        <w:ind w:left="2160" w:firstLine="720"/>
        <w:rPr>
          <w:rFonts w:ascii="Lora" w:hAnsi="Lora" w:cstheme="minorHAnsi"/>
          <w:b/>
          <w:sz w:val="40"/>
          <w:szCs w:val="40"/>
          <w:u w:val="single"/>
        </w:rPr>
      </w:pPr>
      <w:r w:rsidRPr="00BB45E4">
        <w:rPr>
          <w:rFonts w:ascii="Lora" w:hAnsi="Lora" w:cstheme="minorHAnsi"/>
          <w:b/>
          <w:sz w:val="40"/>
          <w:szCs w:val="40"/>
          <w:u w:val="single"/>
        </w:rPr>
        <w:t>Safeguarding Team</w:t>
      </w:r>
    </w:p>
    <w:p w14:paraId="33B9934D" w14:textId="77777777" w:rsidR="00BB45E4" w:rsidRPr="00BB45E4" w:rsidRDefault="00BB45E4" w:rsidP="00BB45E4">
      <w:pPr>
        <w:ind w:left="2160" w:firstLine="720"/>
        <w:rPr>
          <w:rFonts w:ascii="Lora" w:hAnsi="Lora" w:cstheme="minorHAnsi"/>
          <w:b/>
          <w:sz w:val="40"/>
          <w:szCs w:val="40"/>
          <w:u w:val="single"/>
        </w:rPr>
      </w:pPr>
    </w:p>
    <w:p w14:paraId="4C8379FF" w14:textId="6D3C937A" w:rsidR="00BB45E4" w:rsidRDefault="00BB45E4" w:rsidP="00BB45E4">
      <w:pPr>
        <w:jc w:val="center"/>
        <w:rPr>
          <w:rFonts w:ascii="Lora" w:hAnsi="Lora"/>
        </w:rPr>
      </w:pPr>
      <w:r w:rsidRPr="00BB45E4">
        <w:rPr>
          <w:rFonts w:ascii="Lora" w:hAnsi="Lora"/>
        </w:rPr>
        <w:t>If you have any concerns of a safeguarding nature, please do not hesitate to contact a member of the safeguarding team, who will be happy to listen to any concerns. Thank you.</w:t>
      </w:r>
    </w:p>
    <w:p w14:paraId="47F29646" w14:textId="407BC516" w:rsidR="00BB45E4" w:rsidRDefault="00BB45E4" w:rsidP="00BB45E4">
      <w:pPr>
        <w:jc w:val="center"/>
        <w:rPr>
          <w:rFonts w:ascii="Lora" w:hAnsi="Lora"/>
        </w:rPr>
      </w:pPr>
    </w:p>
    <w:p w14:paraId="6744A5AC" w14:textId="77777777" w:rsidR="00BB45E4" w:rsidRPr="00BB45E4" w:rsidRDefault="00BB45E4" w:rsidP="00BB45E4">
      <w:pPr>
        <w:jc w:val="center"/>
        <w:rPr>
          <w:rFonts w:ascii="Lora" w:hAnsi="Lora"/>
        </w:rPr>
      </w:pPr>
    </w:p>
    <w:p w14:paraId="6AEBFF67" w14:textId="30FB4A94" w:rsidR="00BB45E4" w:rsidRDefault="00BB45E4" w:rsidP="00BB45E4">
      <w:pPr>
        <w:ind w:firstLine="720"/>
        <w:jc w:val="center"/>
        <w:rPr>
          <w:rFonts w:ascii="Lora" w:hAnsi="Lora"/>
        </w:rPr>
      </w:pPr>
      <w:r w:rsidRPr="00BB45E4">
        <w:rPr>
          <w:rFonts w:ascii="Lora" w:hAnsi="Lora"/>
          <w:noProof/>
          <w:lang w:eastAsia="en-GB"/>
        </w:rPr>
        <w:drawing>
          <wp:inline distT="0" distB="0" distL="0" distR="0" wp14:anchorId="6B0CBC23" wp14:editId="629A7616">
            <wp:extent cx="685800" cy="1028700"/>
            <wp:effectExtent l="0" t="0" r="0" b="0"/>
            <wp:docPr id="3" name="Picture 3" descr="T:\School Photos\2021-2022\Staff Database Files\Stewart Caro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Photos\2021-2022\Staff Database Files\Stewart Caro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2" cy="10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5E4">
        <w:rPr>
          <w:rFonts w:ascii="Lora" w:hAnsi="Lora"/>
        </w:rPr>
        <w:tab/>
      </w:r>
      <w:r w:rsidRPr="00BB45E4">
        <w:rPr>
          <w:rFonts w:ascii="Lora" w:hAnsi="Lora"/>
        </w:rPr>
        <w:tab/>
      </w:r>
      <w:r w:rsidRPr="00BB45E4">
        <w:rPr>
          <w:rFonts w:ascii="Lora" w:hAnsi="Lora"/>
        </w:rPr>
        <w:tab/>
      </w:r>
      <w:r w:rsidRPr="00BB45E4">
        <w:rPr>
          <w:rFonts w:ascii="Lora" w:hAnsi="Lora"/>
        </w:rPr>
        <w:tab/>
      </w:r>
      <w:r w:rsidRPr="00BB45E4">
        <w:rPr>
          <w:rFonts w:ascii="Lora" w:hAnsi="Lora"/>
          <w:noProof/>
          <w:lang w:eastAsia="en-GB"/>
        </w:rPr>
        <w:drawing>
          <wp:inline distT="0" distB="0" distL="0" distR="0" wp14:anchorId="5AB10F12" wp14:editId="559C00A7">
            <wp:extent cx="752475" cy="1128713"/>
            <wp:effectExtent l="0" t="0" r="0" b="0"/>
            <wp:docPr id="2" name="Picture 2" descr="T:\School Photos\2021-2022\Staff Database Files\McDonald A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Photos\2021-2022\Staff Database Files\McDonald Aa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7" cy="11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D60D" w14:textId="77777777" w:rsidR="00BB45E4" w:rsidRPr="00BB45E4" w:rsidRDefault="00BB45E4" w:rsidP="00BB45E4">
      <w:pPr>
        <w:ind w:firstLine="720"/>
        <w:jc w:val="center"/>
        <w:rPr>
          <w:rFonts w:ascii="Lora" w:hAnsi="Lora"/>
        </w:rPr>
      </w:pPr>
    </w:p>
    <w:p w14:paraId="7AB21577" w14:textId="77777777" w:rsidR="00BB45E4" w:rsidRPr="00BB45E4" w:rsidRDefault="00BB45E4" w:rsidP="00BB45E4">
      <w:pPr>
        <w:ind w:left="720" w:firstLine="720"/>
        <w:rPr>
          <w:rFonts w:ascii="Lora" w:hAnsi="Lora"/>
          <w:sz w:val="22"/>
          <w:szCs w:val="22"/>
        </w:rPr>
      </w:pPr>
      <w:r w:rsidRPr="00BB45E4">
        <w:rPr>
          <w:rFonts w:ascii="Lora" w:hAnsi="Lora"/>
          <w:sz w:val="22"/>
          <w:szCs w:val="22"/>
        </w:rPr>
        <w:t xml:space="preserve">Senior Designated Safeguarding Lead </w:t>
      </w:r>
      <w:r w:rsidRPr="00BB45E4">
        <w:rPr>
          <w:rFonts w:ascii="Lora" w:hAnsi="Lora"/>
          <w:sz w:val="22"/>
          <w:szCs w:val="22"/>
        </w:rPr>
        <w:tab/>
        <w:t>Designated Safeguarding Lead</w:t>
      </w:r>
    </w:p>
    <w:p w14:paraId="1CEE6A99" w14:textId="7154D24D" w:rsidR="00BB45E4" w:rsidRPr="00BB45E4" w:rsidRDefault="00BB45E4" w:rsidP="00BB45E4">
      <w:pPr>
        <w:ind w:left="1440" w:firstLine="720"/>
        <w:rPr>
          <w:rFonts w:ascii="Lora" w:hAnsi="Lora"/>
          <w:sz w:val="22"/>
          <w:szCs w:val="22"/>
        </w:rPr>
      </w:pPr>
      <w:bookmarkStart w:id="0" w:name="_GoBack"/>
      <w:bookmarkEnd w:id="0"/>
      <w:r w:rsidRPr="00BB45E4">
        <w:rPr>
          <w:rFonts w:ascii="Lora" w:hAnsi="Lora"/>
          <w:sz w:val="22"/>
          <w:szCs w:val="22"/>
        </w:rPr>
        <w:t>-Mrs Caroline Stewart</w:t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  <w:t>-Mr Aaron McDonald</w:t>
      </w:r>
    </w:p>
    <w:p w14:paraId="5E14D24D" w14:textId="615374B0" w:rsidR="00BB45E4" w:rsidRDefault="00BB45E4" w:rsidP="00BB45E4">
      <w:pPr>
        <w:ind w:left="720" w:firstLine="720"/>
        <w:rPr>
          <w:rFonts w:ascii="Lora" w:hAnsi="Lora"/>
          <w:sz w:val="22"/>
          <w:szCs w:val="22"/>
        </w:rPr>
      </w:pPr>
    </w:p>
    <w:p w14:paraId="59B05C5A" w14:textId="77777777" w:rsidR="00BB45E4" w:rsidRPr="00BB45E4" w:rsidRDefault="00BB45E4" w:rsidP="00BB45E4">
      <w:pPr>
        <w:ind w:left="720" w:firstLine="720"/>
        <w:rPr>
          <w:rFonts w:ascii="Lora" w:hAnsi="Lora"/>
          <w:sz w:val="22"/>
          <w:szCs w:val="22"/>
        </w:rPr>
      </w:pPr>
    </w:p>
    <w:p w14:paraId="017C2682" w14:textId="77777777" w:rsidR="00BB45E4" w:rsidRPr="00BB45E4" w:rsidRDefault="00BB45E4" w:rsidP="00BB45E4">
      <w:pPr>
        <w:ind w:left="720" w:firstLine="720"/>
        <w:rPr>
          <w:rFonts w:ascii="Lora" w:hAnsi="Lora"/>
          <w:sz w:val="22"/>
          <w:szCs w:val="22"/>
        </w:rPr>
      </w:pPr>
      <w:r w:rsidRPr="00BB45E4">
        <w:rPr>
          <w:rFonts w:ascii="Lora" w:hAnsi="Lora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CD1DBB6" wp14:editId="50BAFFFC">
            <wp:simplePos x="0" y="0"/>
            <wp:positionH relativeFrom="column">
              <wp:posOffset>5029200</wp:posOffset>
            </wp:positionH>
            <wp:positionV relativeFrom="paragraph">
              <wp:posOffset>98425</wp:posOffset>
            </wp:positionV>
            <wp:extent cx="74866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0885" y="21342"/>
                <wp:lineTo x="208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5E4">
        <w:rPr>
          <w:rFonts w:ascii="Lora" w:hAnsi="Lora"/>
          <w:noProof/>
          <w:sz w:val="22"/>
          <w:szCs w:val="22"/>
          <w:lang w:eastAsia="en-GB"/>
        </w:rPr>
        <w:t xml:space="preserve"> </w:t>
      </w:r>
    </w:p>
    <w:p w14:paraId="5321D6EB" w14:textId="77777777" w:rsidR="00BB45E4" w:rsidRDefault="00BB45E4" w:rsidP="00BB45E4">
      <w:pPr>
        <w:ind w:left="720" w:firstLine="720"/>
        <w:rPr>
          <w:rFonts w:ascii="Lora" w:hAnsi="Lora"/>
          <w:noProof/>
          <w:sz w:val="22"/>
          <w:szCs w:val="22"/>
          <w:lang w:eastAsia="en-GB"/>
        </w:rPr>
      </w:pPr>
      <w:r w:rsidRPr="00BB45E4">
        <w:rPr>
          <w:rFonts w:ascii="Lora" w:hAnsi="Lora"/>
          <w:noProof/>
          <w:sz w:val="22"/>
          <w:szCs w:val="22"/>
          <w:lang w:eastAsia="en-GB"/>
        </w:rPr>
        <w:drawing>
          <wp:inline distT="0" distB="0" distL="0" distR="0" wp14:anchorId="22C153F2" wp14:editId="6DBE213C">
            <wp:extent cx="704850" cy="1046806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96" cy="10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5E4">
        <w:rPr>
          <w:rFonts w:ascii="Lora" w:hAnsi="Lora"/>
          <w:noProof/>
          <w:sz w:val="22"/>
          <w:szCs w:val="22"/>
          <w:lang w:eastAsia="en-GB"/>
        </w:rPr>
        <w:t xml:space="preserve">                                     </w:t>
      </w:r>
      <w:r w:rsidRPr="00BB45E4">
        <w:rPr>
          <w:rFonts w:ascii="Lora" w:hAnsi="Lora"/>
          <w:noProof/>
          <w:sz w:val="22"/>
          <w:szCs w:val="22"/>
          <w:lang w:eastAsia="en-GB"/>
        </w:rPr>
        <w:drawing>
          <wp:inline distT="0" distB="0" distL="0" distR="0" wp14:anchorId="320DEF16" wp14:editId="5B99F53C">
            <wp:extent cx="733425" cy="10892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5659" cy="11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sz w:val="22"/>
          <w:szCs w:val="22"/>
          <w:lang w:eastAsia="en-GB"/>
        </w:rPr>
        <w:tab/>
      </w:r>
      <w:r>
        <w:rPr>
          <w:rFonts w:ascii="Lora" w:hAnsi="Lora"/>
          <w:noProof/>
          <w:sz w:val="22"/>
          <w:szCs w:val="22"/>
          <w:lang w:eastAsia="en-GB"/>
        </w:rPr>
        <w:tab/>
      </w:r>
    </w:p>
    <w:p w14:paraId="12DE022D" w14:textId="15DCCFF0" w:rsidR="00BB45E4" w:rsidRPr="00BB45E4" w:rsidRDefault="00BB45E4" w:rsidP="00BB45E4">
      <w:pPr>
        <w:ind w:left="720" w:firstLine="720"/>
        <w:rPr>
          <w:rFonts w:ascii="Lora" w:hAnsi="Lora"/>
          <w:sz w:val="22"/>
          <w:szCs w:val="22"/>
        </w:rPr>
      </w:pPr>
      <w:r>
        <w:rPr>
          <w:rFonts w:ascii="Lora" w:hAnsi="Lora"/>
          <w:noProof/>
          <w:sz w:val="22"/>
          <w:szCs w:val="22"/>
          <w:lang w:eastAsia="en-GB"/>
        </w:rPr>
        <w:tab/>
      </w:r>
      <w:r>
        <w:rPr>
          <w:rFonts w:ascii="Lora" w:hAnsi="Lora"/>
          <w:noProof/>
          <w:sz w:val="22"/>
          <w:szCs w:val="22"/>
          <w:lang w:eastAsia="en-GB"/>
        </w:rPr>
        <w:tab/>
      </w:r>
    </w:p>
    <w:p w14:paraId="6A062D9F" w14:textId="621C22BC" w:rsidR="00BB45E4" w:rsidRPr="00BB45E4" w:rsidRDefault="00BB45E4" w:rsidP="00BB45E4">
      <w:pPr>
        <w:rPr>
          <w:rFonts w:ascii="Lora" w:hAnsi="Lora"/>
          <w:sz w:val="22"/>
          <w:szCs w:val="22"/>
        </w:rPr>
      </w:pPr>
      <w:r w:rsidRPr="00BB45E4">
        <w:rPr>
          <w:rFonts w:ascii="Lora" w:hAnsi="Lora"/>
          <w:sz w:val="22"/>
          <w:szCs w:val="22"/>
        </w:rPr>
        <w:t xml:space="preserve">Designated Safeguarding Lead </w:t>
      </w:r>
      <w:r w:rsidRPr="00BB45E4">
        <w:rPr>
          <w:rFonts w:ascii="Lora" w:hAnsi="Lora"/>
          <w:sz w:val="22"/>
          <w:szCs w:val="22"/>
        </w:rPr>
        <w:tab/>
        <w:t xml:space="preserve"> Designated Safeguarding Lead       Designated Safeguarding Lead</w:t>
      </w:r>
    </w:p>
    <w:p w14:paraId="0A1117BA" w14:textId="7018FDEC" w:rsidR="00BB45E4" w:rsidRDefault="00BB45E4" w:rsidP="00BB45E4">
      <w:pPr>
        <w:ind w:firstLine="720"/>
        <w:rPr>
          <w:rFonts w:ascii="Lora" w:hAnsi="Lora"/>
          <w:sz w:val="22"/>
          <w:szCs w:val="22"/>
        </w:rPr>
      </w:pPr>
      <w:r w:rsidRPr="00BB45E4">
        <w:rPr>
          <w:rFonts w:ascii="Lora" w:hAnsi="Lora"/>
          <w:sz w:val="22"/>
          <w:szCs w:val="22"/>
        </w:rPr>
        <w:t>-Miss Amy Latham</w:t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>- Mrs Linda French-Eaton</w:t>
      </w:r>
      <w:r>
        <w:rPr>
          <w:rFonts w:ascii="Lora" w:hAnsi="Lora"/>
          <w:sz w:val="22"/>
          <w:szCs w:val="22"/>
        </w:rPr>
        <w:tab/>
      </w:r>
      <w:r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>- Mrs Emily Dell</w:t>
      </w:r>
    </w:p>
    <w:p w14:paraId="7E8CC5AD" w14:textId="79888730" w:rsidR="00BB45E4" w:rsidRDefault="00BB45E4" w:rsidP="00BB45E4">
      <w:pPr>
        <w:rPr>
          <w:rFonts w:ascii="Lora" w:hAnsi="Lora"/>
          <w:sz w:val="22"/>
          <w:szCs w:val="22"/>
        </w:rPr>
      </w:pPr>
    </w:p>
    <w:p w14:paraId="05B73AB2" w14:textId="5DD3CF6C" w:rsidR="00BB45E4" w:rsidRDefault="00BB45E4" w:rsidP="00BB45E4">
      <w:pPr>
        <w:rPr>
          <w:rFonts w:ascii="Lora" w:hAnsi="Lora"/>
          <w:sz w:val="22"/>
          <w:szCs w:val="22"/>
        </w:rPr>
      </w:pPr>
    </w:p>
    <w:p w14:paraId="21C93D33" w14:textId="77777777" w:rsidR="00BB45E4" w:rsidRPr="00BB45E4" w:rsidRDefault="00BB45E4" w:rsidP="00BB45E4">
      <w:pPr>
        <w:rPr>
          <w:rFonts w:ascii="Lora" w:hAnsi="Lora"/>
          <w:sz w:val="22"/>
          <w:szCs w:val="22"/>
        </w:rPr>
      </w:pPr>
    </w:p>
    <w:p w14:paraId="4CC7E607" w14:textId="543EE011" w:rsidR="00BB45E4" w:rsidRDefault="00BB45E4" w:rsidP="00BB45E4">
      <w:pPr>
        <w:ind w:firstLine="720"/>
        <w:jc w:val="center"/>
        <w:rPr>
          <w:rFonts w:ascii="Lora" w:hAnsi="Lora"/>
          <w:sz w:val="22"/>
          <w:szCs w:val="22"/>
        </w:rPr>
      </w:pPr>
      <w:r w:rsidRPr="00BB45E4">
        <w:rPr>
          <w:rFonts w:ascii="Lora" w:hAnsi="Lora"/>
          <w:noProof/>
          <w:sz w:val="22"/>
          <w:szCs w:val="22"/>
          <w:lang w:eastAsia="en-GB"/>
        </w:rPr>
        <w:drawing>
          <wp:inline distT="0" distB="0" distL="0" distR="0" wp14:anchorId="3C61DB42" wp14:editId="1125525D">
            <wp:extent cx="809625" cy="1214438"/>
            <wp:effectExtent l="0" t="0" r="0" b="5080"/>
            <wp:docPr id="8" name="Picture 8" descr="S:\Staff Photo's\Godfrey Ro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Photo's\Godfrey Rosie.jpg"/>
                    <pic:cNvPicPr>
                      <a:picLocks noChangeAspect="1" noChangeArrowheads="1"/>
                    </pic:cNvPicPr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72" cy="12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noProof/>
          <w:sz w:val="22"/>
          <w:szCs w:val="22"/>
          <w:lang w:eastAsia="en-GB"/>
        </w:rPr>
        <w:drawing>
          <wp:inline distT="0" distB="0" distL="0" distR="0" wp14:anchorId="5FD57607" wp14:editId="1B1DC5E2">
            <wp:extent cx="806450" cy="1209675"/>
            <wp:effectExtent l="0" t="0" r="0" b="9525"/>
            <wp:docPr id="11" name="Picture 11" descr="S:\Staff Photo's\Wellington D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aff Photo's\Wellington Diane.jpg"/>
                    <pic:cNvPicPr>
                      <a:picLocks noChangeAspect="1" noChangeArrowheads="1"/>
                    </pic:cNvPicPr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6DF32" w14:textId="77777777" w:rsidR="00BB45E4" w:rsidRPr="00BB45E4" w:rsidRDefault="00BB45E4" w:rsidP="00BB45E4">
      <w:pPr>
        <w:ind w:firstLine="720"/>
        <w:jc w:val="center"/>
        <w:rPr>
          <w:rFonts w:ascii="Lora" w:hAnsi="Lora"/>
          <w:b/>
          <w:sz w:val="22"/>
          <w:szCs w:val="22"/>
        </w:rPr>
      </w:pPr>
    </w:p>
    <w:p w14:paraId="2BD081DF" w14:textId="17197F68" w:rsidR="00BB45E4" w:rsidRPr="00BB45E4" w:rsidRDefault="00BB45E4" w:rsidP="00BB45E4">
      <w:pPr>
        <w:ind w:left="1440" w:firstLine="720"/>
        <w:rPr>
          <w:rFonts w:ascii="Lora" w:hAnsi="Lora"/>
          <w:sz w:val="22"/>
          <w:szCs w:val="22"/>
        </w:rPr>
      </w:pPr>
      <w:r w:rsidRPr="00BB45E4">
        <w:rPr>
          <w:rFonts w:ascii="Lora" w:hAnsi="Lora"/>
          <w:sz w:val="22"/>
          <w:szCs w:val="22"/>
        </w:rPr>
        <w:t xml:space="preserve">Designated Safeguarding Lead </w:t>
      </w:r>
      <w:r w:rsidRPr="00BB45E4">
        <w:rPr>
          <w:rFonts w:ascii="Lora" w:hAnsi="Lora"/>
          <w:sz w:val="22"/>
          <w:szCs w:val="22"/>
        </w:rPr>
        <w:tab/>
        <w:t>Designated Safeguarding Lead</w:t>
      </w:r>
    </w:p>
    <w:p w14:paraId="79130DFE" w14:textId="5EB8A91D" w:rsidR="00BB45E4" w:rsidRPr="00BB45E4" w:rsidRDefault="00BB45E4" w:rsidP="00BB45E4">
      <w:pPr>
        <w:ind w:left="2160" w:firstLine="720"/>
        <w:rPr>
          <w:rFonts w:ascii="Lora" w:hAnsi="Lora"/>
          <w:sz w:val="22"/>
          <w:szCs w:val="22"/>
        </w:rPr>
      </w:pPr>
      <w:r w:rsidRPr="00BB45E4">
        <w:rPr>
          <w:rFonts w:ascii="Lora" w:hAnsi="Lora"/>
          <w:sz w:val="22"/>
          <w:szCs w:val="22"/>
        </w:rPr>
        <w:t>-Mrs Rosie Godfrey</w:t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</w:r>
      <w:r w:rsidRPr="00BB45E4">
        <w:rPr>
          <w:rFonts w:ascii="Lora" w:hAnsi="Lora"/>
          <w:sz w:val="22"/>
          <w:szCs w:val="22"/>
        </w:rPr>
        <w:tab/>
        <w:t>-Mrs Diane Wellington</w:t>
      </w:r>
    </w:p>
    <w:p w14:paraId="465B7C2E" w14:textId="77777777" w:rsidR="005B355A" w:rsidRPr="00BB45E4" w:rsidRDefault="005B355A" w:rsidP="008E2847">
      <w:pPr>
        <w:jc w:val="center"/>
        <w:rPr>
          <w:rFonts w:ascii="Lora" w:hAnsi="Lora"/>
          <w:sz w:val="22"/>
          <w:szCs w:val="22"/>
        </w:rPr>
      </w:pPr>
    </w:p>
    <w:sectPr w:rsidR="005B355A" w:rsidRPr="00BB45E4" w:rsidSect="008E2847">
      <w:pgSz w:w="11900" w:h="16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E50"/>
    <w:multiLevelType w:val="hybridMultilevel"/>
    <w:tmpl w:val="72F49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61"/>
    <w:rsid w:val="00007985"/>
    <w:rsid w:val="001A1C61"/>
    <w:rsid w:val="003530C3"/>
    <w:rsid w:val="005B355A"/>
    <w:rsid w:val="008E2847"/>
    <w:rsid w:val="00A55A61"/>
    <w:rsid w:val="00AD5E38"/>
    <w:rsid w:val="00BB45E4"/>
    <w:rsid w:val="00D30A51"/>
    <w:rsid w:val="00D72685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52DF"/>
  <w14:defaultImageDpi w14:val="32767"/>
  <w15:chartTrackingRefBased/>
  <w15:docId w15:val="{437D96AD-46A4-406C-B116-2CAD066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5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Users\AdminStaff\Work\Caroline\Downloads\PHT%20Word%20Template%20Logo%20i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59B83544EE74D86E33D191FE86385" ma:contentTypeVersion="12" ma:contentTypeDescription="Create a new document." ma:contentTypeScope="" ma:versionID="7e11977e82a2c25a9a21a4f74ee5f22a">
  <xsd:schema xmlns:xsd="http://www.w3.org/2001/XMLSchema" xmlns:xs="http://www.w3.org/2001/XMLSchema" xmlns:p="http://schemas.microsoft.com/office/2006/metadata/properties" xmlns:ns2="321bc9fa-9f93-4031-b9a7-249cb5abc2ee" xmlns:ns3="c41d8e22-1441-46c6-868b-d7d4431d5101" targetNamespace="http://schemas.microsoft.com/office/2006/metadata/properties" ma:root="true" ma:fieldsID="2fa90a32d850c8ddde4be7b3ea43f1a3" ns2:_="" ns3:_="">
    <xsd:import namespace="321bc9fa-9f93-4031-b9a7-249cb5abc2ee"/>
    <xsd:import namespace="c41d8e22-1441-46c6-868b-d7d4431d5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c9fa-9f93-4031-b9a7-249cb5abc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8e22-1441-46c6-868b-d7d4431d5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265C1-07B6-43FB-8672-A47E10ECF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DE0D6-7E31-4D29-B222-64D5339938A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1d8e22-1441-46c6-868b-d7d4431d5101"/>
    <ds:schemaRef ds:uri="http://purl.org/dc/elements/1.1/"/>
    <ds:schemaRef ds:uri="321bc9fa-9f93-4031-b9a7-249cb5abc2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BA45CB-B499-4A19-833D-9CDDAF4F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c9fa-9f93-4031-b9a7-249cb5abc2ee"/>
    <ds:schemaRef ds:uri="c41d8e22-1441-46c6-868b-d7d4431d5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PHT Word Template Logo in Header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Rosie Godfrey</cp:lastModifiedBy>
  <cp:revision>2</cp:revision>
  <dcterms:created xsi:type="dcterms:W3CDTF">2022-11-09T13:51:00Z</dcterms:created>
  <dcterms:modified xsi:type="dcterms:W3CDTF">2022-11-09T13:51:00Z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0x010100C1759B83544EE74D86E33D191FE86385</vt:lpwstr>
  </property>
</Properties>
</file>